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</w:rPr>
      </w:pPr>
      <w:r>
        <w:rPr>
          <w:rFonts w:hint="eastAsia" w:ascii="仿宋_GB2312" w:hAnsi="黑体" w:eastAsia="仿宋_GB2312" w:cs="Times New Roman"/>
          <w:b/>
        </w:rPr>
        <w:t>附</w:t>
      </w:r>
      <w:r>
        <w:rPr>
          <w:rFonts w:hint="eastAsia" w:eastAsia="黑体" w:cs="Times New Roman"/>
        </w:rPr>
        <w:t>1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第三届全国大学生网络文化节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作品创作选题指南</w:t>
      </w:r>
    </w:p>
    <w:bookmarkEnd w:id="0"/>
    <w:p>
      <w:pPr>
        <w:spacing w:line="56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hint="eastAsia" w:eastAsia="仿宋_GB2312" w:cs="Times New Roman"/>
        </w:rPr>
        <w:t>学习</w:t>
      </w:r>
      <w:r>
        <w:rPr>
          <w:rFonts w:eastAsia="仿宋_GB2312" w:cs="Times New Roman"/>
        </w:rPr>
        <w:t>宣传习近平新时代中国特色社会主义思想和党的十九大精神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hint="eastAsia" w:eastAsia="仿宋_GB2312" w:cs="Times New Roman"/>
        </w:rPr>
        <w:t>学习</w:t>
      </w:r>
      <w:r>
        <w:rPr>
          <w:rFonts w:eastAsia="仿宋_GB2312" w:cs="Times New Roman"/>
        </w:rPr>
        <w:t>宣传习近平总书记在全国网信工作会议上重要讲话精神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hint="eastAsia" w:eastAsia="仿宋_GB2312" w:cs="Times New Roman"/>
        </w:rPr>
        <w:t>学习</w:t>
      </w:r>
      <w:r>
        <w:rPr>
          <w:rFonts w:eastAsia="仿宋_GB2312" w:cs="Times New Roman"/>
        </w:rPr>
        <w:t>宣传习近平总书记在北京大学师生座谈会上重要讲话精神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hint="eastAsia" w:eastAsia="仿宋_GB2312" w:cs="Times New Roman"/>
        </w:rPr>
        <w:t>学习宣传全国高校思想政治工作会议精神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eastAsia="仿宋_GB2312" w:cs="Times New Roman"/>
        </w:rPr>
        <w:t>弘扬社会主义核心价值观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eastAsia="仿宋_GB2312" w:cs="Times New Roman"/>
        </w:rPr>
        <w:t>展现青年学生坚定理想信念、立志成才报国的精神风范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eastAsia="仿宋_GB2312" w:cs="Times New Roman"/>
        </w:rPr>
        <w:t>彰显青年学生勤奋学习、刻苦钻研的良好风貌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eastAsia="仿宋_GB2312" w:cs="Times New Roman"/>
        </w:rPr>
        <w:t>讲述青年学生勇于改革、善于创新的生动事迹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eastAsia="仿宋_GB2312" w:cs="Times New Roman"/>
        </w:rPr>
        <w:t>反映青年学生锲而不舍、自强不息的奋斗精神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 w:cs="Times New Roman"/>
        </w:rPr>
      </w:pPr>
      <w:r>
        <w:rPr>
          <w:rFonts w:eastAsia="仿宋_GB2312" w:cs="Times New Roman"/>
        </w:rPr>
        <w:t>记录青年学生投身社会实践、增长知识才干的</w:t>
      </w:r>
      <w:r>
        <w:rPr>
          <w:rFonts w:hint="eastAsia" w:eastAsia="仿宋_GB2312" w:cs="Times New Roman"/>
        </w:rPr>
        <w:t>青春</w:t>
      </w:r>
      <w:r>
        <w:rPr>
          <w:rFonts w:eastAsia="仿宋_GB2312" w:cs="Times New Roman"/>
        </w:rPr>
        <w:t>风采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eastAsia="仿宋_GB2312" w:cs="Times New Roman"/>
          <w:color w:val="000000"/>
        </w:rPr>
      </w:pPr>
      <w:r>
        <w:rPr>
          <w:rFonts w:eastAsia="仿宋_GB2312" w:cs="Times New Roman"/>
        </w:rPr>
        <w:t>反映青年学生勇担民族复兴大任、投身网络强国建设的抱负决心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eastAsia="仿宋_GB2312" w:cs="Times New Roman"/>
          <w:color w:val="000000"/>
        </w:rPr>
      </w:pPr>
      <w:r>
        <w:rPr>
          <w:rFonts w:eastAsia="仿宋_GB2312" w:cs="Times New Roman"/>
        </w:rPr>
        <w:t>倡导文明健康的网络生活方式，提升网络素养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560" w:lineRule="exact"/>
        <w:ind w:firstLineChars="0"/>
        <w:rPr>
          <w:rFonts w:eastAsia="仿宋_GB2312"/>
          <w:color w:val="000000"/>
        </w:rPr>
      </w:pPr>
      <w:r>
        <w:rPr>
          <w:rFonts w:eastAsia="仿宋_GB2312" w:cs="Times New Roman"/>
          <w:color w:val="000000"/>
        </w:rPr>
        <w:t>增强新时代好网</w:t>
      </w:r>
      <w:r>
        <w:rPr>
          <w:rFonts w:hint="eastAsia" w:eastAsia="仿宋_GB2312"/>
          <w:color w:val="000000"/>
        </w:rPr>
        <w:t>民六个意识，争做校园好网民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展示健康向上、格调高雅的校园文化活动，传递网络正能量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普及心理健康知识，培育理性平和、积极向上的健康心态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阐发中华优秀传统文化、革命文化和社会主义先进文化内涵价值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弘扬社会主义法治理念、法治精神，培育社会主义法治文化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揭示网络游戏成瘾、网络赌博、不良网贷对青年学生的危害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（</w:t>
      </w:r>
      <w:r>
        <w:rPr>
          <w:rFonts w:hint="eastAsia" w:ascii="黑体" w:hAnsi="黑体" w:eastAsia="黑体" w:cs="黑体"/>
        </w:rPr>
        <w:t>供创作参考，不限于以上主题)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Senty Cream Puff 新蒂泡芙体">
    <w:panose1 w:val="03000600000000000000"/>
    <w:charset w:val="86"/>
    <w:family w:val="auto"/>
    <w:pitch w:val="default"/>
    <w:sig w:usb0="80000027" w:usb1="0807086A" w:usb2="00000010" w:usb3="00000000" w:csb0="001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F74"/>
    <w:multiLevelType w:val="multilevel"/>
    <w:tmpl w:val="5C364F7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C0"/>
    <w:rsid w:val="00AA40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2018-07-23T06:49:00Z</dcterms:created>
  <dc:creator>Administrator</dc:creator>
  <cp:lastModifiedBy>Administrator</cp:lastModifiedBy>
  <dcterms:modified xsi:type="dcterms:W3CDTF">2018-07-23T06:51:35Z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